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4E" w:rsidRPr="003F3427" w:rsidRDefault="0015254E" w:rsidP="0015254E">
      <w:pPr>
        <w:rPr>
          <w:b/>
          <w:sz w:val="28"/>
          <w:szCs w:val="28"/>
          <w:lang w:val="en-GB"/>
        </w:rPr>
      </w:pPr>
      <w:r w:rsidRPr="003F3427">
        <w:rPr>
          <w:b/>
          <w:sz w:val="28"/>
          <w:szCs w:val="28"/>
          <w:lang w:val="en-GB"/>
        </w:rPr>
        <w:t>Application Form for Master Students</w:t>
      </w:r>
    </w:p>
    <w:p w:rsidR="0015254E" w:rsidRDefault="0015254E" w:rsidP="0015254E">
      <w:pPr>
        <w:rPr>
          <w:b/>
          <w:lang w:val="en-GB"/>
        </w:rPr>
      </w:pPr>
    </w:p>
    <w:p w:rsidR="0015254E" w:rsidRPr="00766E2E" w:rsidRDefault="0015254E" w:rsidP="0015254E">
      <w:pPr>
        <w:rPr>
          <w:b/>
          <w:lang w:val="en-GB"/>
        </w:rPr>
      </w:pPr>
    </w:p>
    <w:p w:rsidR="0015254E" w:rsidRPr="00424CCD" w:rsidRDefault="0015254E" w:rsidP="0015254E">
      <w:pPr>
        <w:rPr>
          <w:b/>
          <w:lang w:val="en-GB"/>
        </w:rPr>
      </w:pPr>
      <w:r>
        <w:rPr>
          <w:b/>
          <w:lang w:val="en-GB"/>
        </w:rPr>
        <w:t>Personal data</w:t>
      </w:r>
      <w:r w:rsidRPr="00766E2E">
        <w:rPr>
          <w:b/>
          <w:lang w:val="en-GB"/>
        </w:rPr>
        <w:t>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510"/>
        <w:gridCol w:w="6664"/>
      </w:tblGrid>
      <w:tr w:rsidR="0015254E" w:rsidRPr="00766E2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>
              <w:rPr>
                <w:lang w:val="en-GB"/>
              </w:rPr>
              <w:t>Famil</w:t>
            </w:r>
            <w:r w:rsidRPr="00766E2E">
              <w:rPr>
                <w:lang w:val="en-GB"/>
              </w:rPr>
              <w:t>y name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  <w:tr w:rsidR="0015254E" w:rsidRPr="00766E2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Given name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  <w:tr w:rsidR="0015254E" w:rsidRPr="00766E2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>
              <w:rPr>
                <w:lang w:val="en-GB"/>
              </w:rPr>
              <w:t>Sex</w:t>
            </w: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 masculine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 feminine</w:t>
            </w:r>
          </w:p>
        </w:tc>
      </w:tr>
      <w:tr w:rsidR="0015254E" w:rsidRPr="00766E2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Date of birth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  <w:tr w:rsidR="0015254E" w:rsidRPr="0015254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 xml:space="preserve">Place of birth 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  <w:r>
              <w:rPr>
                <w:lang w:val="en-GB"/>
              </w:rPr>
              <w:t xml:space="preserve">(province + </w:t>
            </w:r>
            <w:r w:rsidRPr="00766E2E">
              <w:rPr>
                <w:lang w:val="en-GB"/>
              </w:rPr>
              <w:t>city)</w:t>
            </w: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  <w:tr w:rsidR="0015254E" w:rsidRPr="00766E2E" w:rsidTr="005D6F32">
        <w:tc>
          <w:tcPr>
            <w:tcW w:w="2808" w:type="dxa"/>
          </w:tcPr>
          <w:p w:rsidR="0015254E" w:rsidRDefault="0015254E" w:rsidP="005D6F32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  <w:tr w:rsidR="0015254E" w:rsidRPr="00766E2E" w:rsidTr="005D6F32">
        <w:tc>
          <w:tcPr>
            <w:tcW w:w="2808" w:type="dxa"/>
          </w:tcPr>
          <w:p w:rsidR="0015254E" w:rsidRDefault="0015254E" w:rsidP="005D6F32">
            <w:pPr>
              <w:rPr>
                <w:lang w:val="en-GB"/>
              </w:rPr>
            </w:pPr>
            <w:r>
              <w:rPr>
                <w:lang w:val="en-GB"/>
              </w:rPr>
              <w:t>Tel.: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</w:tbl>
    <w:p w:rsidR="0015254E" w:rsidRPr="00766E2E" w:rsidRDefault="0015254E" w:rsidP="0015254E">
      <w:pPr>
        <w:rPr>
          <w:lang w:val="en-GB"/>
        </w:rPr>
      </w:pPr>
    </w:p>
    <w:p w:rsidR="0015254E" w:rsidRPr="00766E2E" w:rsidRDefault="0015254E" w:rsidP="0015254E">
      <w:pPr>
        <w:rPr>
          <w:b/>
          <w:lang w:val="en-GB"/>
        </w:rPr>
      </w:pPr>
      <w:r w:rsidRPr="00766E2E">
        <w:rPr>
          <w:b/>
          <w:lang w:val="en-GB"/>
        </w:rPr>
        <w:t>Educational background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595"/>
        <w:gridCol w:w="6579"/>
      </w:tblGrid>
      <w:tr w:rsidR="0015254E" w:rsidRPr="00766E2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 xml:space="preserve">I </w:t>
            </w:r>
            <w:r>
              <w:rPr>
                <w:lang w:val="en-GB"/>
              </w:rPr>
              <w:t>have been</w:t>
            </w:r>
            <w:r w:rsidRPr="00766E2E">
              <w:rPr>
                <w:lang w:val="en-GB"/>
              </w:rPr>
              <w:t xml:space="preserve"> a student at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(name of University</w:t>
            </w:r>
            <w:r>
              <w:rPr>
                <w:lang w:val="en-GB"/>
              </w:rPr>
              <w:t xml:space="preserve"> +city</w:t>
            </w:r>
            <w:r w:rsidRPr="00766E2E">
              <w:rPr>
                <w:lang w:val="en-GB"/>
              </w:rPr>
              <w:t>):</w:t>
            </w: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  <w:tr w:rsidR="0015254E" w:rsidRPr="00766E2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 xml:space="preserve">Study Course/Program 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  <w:tr w:rsidR="0015254E" w:rsidRPr="0015254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Time of Studies</w:t>
            </w: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 xml:space="preserve">from (year/month):      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 xml:space="preserve">              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to (year/month):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  <w:tr w:rsidR="0015254E" w:rsidRPr="00766E2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Major fields of study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  <w:tr w:rsidR="0015254E" w:rsidRPr="00766E2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Title of thesis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  <w:tc>
          <w:tcPr>
            <w:tcW w:w="7790" w:type="dxa"/>
          </w:tcPr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  <w:tr w:rsidR="0015254E" w:rsidRPr="00766E2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Abstract of thesis</w:t>
            </w: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  <w:tr w:rsidR="0015254E" w:rsidRPr="00766E2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Degree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</w:tbl>
    <w:p w:rsidR="0015254E" w:rsidRPr="00766E2E" w:rsidRDefault="0015254E" w:rsidP="0015254E">
      <w:pPr>
        <w:rPr>
          <w:lang w:val="en-GB"/>
        </w:rPr>
      </w:pPr>
    </w:p>
    <w:p w:rsidR="0015254E" w:rsidRPr="00766E2E" w:rsidRDefault="0015254E" w:rsidP="0015254E">
      <w:pPr>
        <w:rPr>
          <w:b/>
          <w:lang w:val="en-GB"/>
        </w:rPr>
      </w:pPr>
      <w:r w:rsidRPr="00766E2E">
        <w:rPr>
          <w:b/>
          <w:lang w:val="en-GB"/>
        </w:rPr>
        <w:lastRenderedPageBreak/>
        <w:t>Actual Studies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595"/>
        <w:gridCol w:w="6579"/>
      </w:tblGrid>
      <w:tr w:rsidR="0015254E" w:rsidRPr="0015254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I am a student at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(name of University</w:t>
            </w:r>
            <w:r>
              <w:rPr>
                <w:lang w:val="en-GB"/>
              </w:rPr>
              <w:t xml:space="preserve"> +city</w:t>
            </w:r>
            <w:r w:rsidRPr="00766E2E">
              <w:rPr>
                <w:lang w:val="en-GB"/>
              </w:rPr>
              <w:t>):</w:t>
            </w: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  <w:tr w:rsidR="0015254E" w:rsidRPr="00766E2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 xml:space="preserve">Study Course/Program 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  <w:tr w:rsidR="0015254E" w:rsidRPr="0015254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Time of Studies</w:t>
            </w: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 xml:space="preserve">from (year/month):        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 xml:space="preserve">            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to (year/month):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  <w:tr w:rsidR="0015254E" w:rsidRPr="00766E2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>
              <w:br w:type="page"/>
            </w:r>
            <w:r w:rsidRPr="00766E2E">
              <w:rPr>
                <w:lang w:val="en-GB"/>
              </w:rPr>
              <w:t>Major fields of study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  <w:tr w:rsidR="0015254E" w:rsidRPr="0015254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 xml:space="preserve">Major fields of interest for the project at </w:t>
            </w:r>
            <w:proofErr w:type="spellStart"/>
            <w:r w:rsidRPr="00766E2E">
              <w:rPr>
                <w:lang w:val="en-GB"/>
              </w:rPr>
              <w:t>Luebeck</w:t>
            </w:r>
            <w:proofErr w:type="spellEnd"/>
            <w:r w:rsidRPr="00766E2E">
              <w:rPr>
                <w:lang w:val="en-GB"/>
              </w:rPr>
              <w:t xml:space="preserve"> University of Applied Sciences</w:t>
            </w: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  <w:tr w:rsidR="0015254E" w:rsidRPr="00766E2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Expected degree</w:t>
            </w: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</w:tbl>
    <w:p w:rsidR="0015254E" w:rsidRDefault="0015254E" w:rsidP="0015254E">
      <w:pPr>
        <w:rPr>
          <w:b/>
          <w:lang w:val="en-GB"/>
        </w:rPr>
      </w:pPr>
    </w:p>
    <w:p w:rsidR="0015254E" w:rsidRPr="00766E2E" w:rsidRDefault="0015254E" w:rsidP="0015254E">
      <w:pPr>
        <w:rPr>
          <w:b/>
          <w:lang w:val="en-GB"/>
        </w:rPr>
      </w:pPr>
      <w:r>
        <w:rPr>
          <w:b/>
          <w:lang w:val="en-GB"/>
        </w:rPr>
        <w:t>Studies abroad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657"/>
      </w:tblGrid>
      <w:tr w:rsidR="0015254E" w:rsidRPr="00424CCD" w:rsidTr="005D6F32">
        <w:tc>
          <w:tcPr>
            <w:tcW w:w="2808" w:type="dxa"/>
          </w:tcPr>
          <w:p w:rsidR="0015254E" w:rsidRPr="00424CCD" w:rsidRDefault="0015254E" w:rsidP="005D6F32">
            <w:pPr>
              <w:rPr>
                <w:lang w:val="en-GB"/>
              </w:rPr>
            </w:pPr>
            <w:r w:rsidRPr="00424CCD">
              <w:rPr>
                <w:lang w:val="en-GB"/>
              </w:rPr>
              <w:t xml:space="preserve">Country </w:t>
            </w:r>
          </w:p>
          <w:p w:rsidR="0015254E" w:rsidRPr="00424CCD" w:rsidRDefault="0015254E" w:rsidP="005D6F32">
            <w:pPr>
              <w:rPr>
                <w:lang w:val="en-GB"/>
              </w:rPr>
            </w:pPr>
          </w:p>
          <w:p w:rsidR="0015254E" w:rsidRPr="00424CCD" w:rsidRDefault="0015254E" w:rsidP="005D6F32">
            <w:pPr>
              <w:rPr>
                <w:lang w:val="en-GB"/>
              </w:rPr>
            </w:pPr>
          </w:p>
        </w:tc>
        <w:tc>
          <w:tcPr>
            <w:tcW w:w="7790" w:type="dxa"/>
          </w:tcPr>
          <w:p w:rsidR="0015254E" w:rsidRPr="00424CCD" w:rsidRDefault="0015254E" w:rsidP="005D6F32">
            <w:pPr>
              <w:rPr>
                <w:lang w:val="en-GB"/>
              </w:rPr>
            </w:pPr>
          </w:p>
          <w:p w:rsidR="0015254E" w:rsidRPr="00424CCD" w:rsidRDefault="0015254E" w:rsidP="005D6F32">
            <w:pPr>
              <w:rPr>
                <w:lang w:val="en-GB"/>
              </w:rPr>
            </w:pPr>
          </w:p>
        </w:tc>
      </w:tr>
      <w:tr w:rsidR="0015254E" w:rsidRPr="00424CCD" w:rsidTr="005D6F32">
        <w:tc>
          <w:tcPr>
            <w:tcW w:w="2808" w:type="dxa"/>
          </w:tcPr>
          <w:p w:rsidR="0015254E" w:rsidRPr="00424CCD" w:rsidRDefault="0015254E" w:rsidP="005D6F32">
            <w:pPr>
              <w:rPr>
                <w:lang w:val="en-GB"/>
              </w:rPr>
            </w:pPr>
            <w:r w:rsidRPr="00424CCD">
              <w:rPr>
                <w:lang w:val="en-GB"/>
              </w:rPr>
              <w:t>University</w:t>
            </w:r>
          </w:p>
          <w:p w:rsidR="0015254E" w:rsidRPr="00424CCD" w:rsidRDefault="0015254E" w:rsidP="005D6F32">
            <w:pPr>
              <w:rPr>
                <w:lang w:val="en-GB"/>
              </w:rPr>
            </w:pPr>
            <w:r w:rsidRPr="00424CCD">
              <w:rPr>
                <w:lang w:val="en-GB"/>
              </w:rPr>
              <w:t>(</w:t>
            </w:r>
            <w:proofErr w:type="spellStart"/>
            <w:r w:rsidRPr="00424CCD">
              <w:rPr>
                <w:lang w:val="en-GB"/>
              </w:rPr>
              <w:t>name+city</w:t>
            </w:r>
            <w:proofErr w:type="spellEnd"/>
            <w:r w:rsidRPr="00424CCD">
              <w:rPr>
                <w:lang w:val="en-GB"/>
              </w:rPr>
              <w:t>)</w:t>
            </w:r>
          </w:p>
          <w:p w:rsidR="0015254E" w:rsidRPr="00424CCD" w:rsidRDefault="0015254E" w:rsidP="005D6F32">
            <w:pPr>
              <w:rPr>
                <w:lang w:val="en-GB"/>
              </w:rPr>
            </w:pPr>
          </w:p>
        </w:tc>
        <w:tc>
          <w:tcPr>
            <w:tcW w:w="7790" w:type="dxa"/>
          </w:tcPr>
          <w:p w:rsidR="0015254E" w:rsidRPr="00424CCD" w:rsidRDefault="0015254E" w:rsidP="005D6F32">
            <w:pPr>
              <w:rPr>
                <w:lang w:val="en-GB"/>
              </w:rPr>
            </w:pPr>
          </w:p>
        </w:tc>
      </w:tr>
      <w:tr w:rsidR="0015254E" w:rsidRPr="0015254E" w:rsidTr="005D6F32">
        <w:tc>
          <w:tcPr>
            <w:tcW w:w="2808" w:type="dxa"/>
          </w:tcPr>
          <w:p w:rsidR="0015254E" w:rsidRPr="00424CCD" w:rsidRDefault="0015254E" w:rsidP="005D6F32">
            <w:pPr>
              <w:rPr>
                <w:lang w:val="en-GB"/>
              </w:rPr>
            </w:pPr>
            <w:r w:rsidRPr="00424CCD">
              <w:rPr>
                <w:lang w:val="en-GB"/>
              </w:rPr>
              <w:t>Time of studies</w:t>
            </w:r>
          </w:p>
        </w:tc>
        <w:tc>
          <w:tcPr>
            <w:tcW w:w="7790" w:type="dxa"/>
          </w:tcPr>
          <w:p w:rsidR="0015254E" w:rsidRPr="00424CCD" w:rsidRDefault="0015254E" w:rsidP="005D6F32">
            <w:pPr>
              <w:rPr>
                <w:lang w:val="en-GB"/>
              </w:rPr>
            </w:pPr>
            <w:r w:rsidRPr="00424CCD">
              <w:rPr>
                <w:lang w:val="en-GB"/>
              </w:rPr>
              <w:t xml:space="preserve">from (year/month/day):    </w:t>
            </w:r>
          </w:p>
          <w:p w:rsidR="0015254E" w:rsidRPr="00424CCD" w:rsidRDefault="0015254E" w:rsidP="005D6F32">
            <w:pPr>
              <w:rPr>
                <w:lang w:val="en-GB"/>
              </w:rPr>
            </w:pPr>
            <w:r w:rsidRPr="00424CCD">
              <w:rPr>
                <w:lang w:val="en-GB"/>
              </w:rPr>
              <w:t xml:space="preserve">                </w:t>
            </w:r>
          </w:p>
          <w:p w:rsidR="0015254E" w:rsidRPr="00424CCD" w:rsidRDefault="0015254E" w:rsidP="005D6F32">
            <w:pPr>
              <w:rPr>
                <w:lang w:val="en-GB"/>
              </w:rPr>
            </w:pPr>
            <w:r w:rsidRPr="00424CCD">
              <w:rPr>
                <w:lang w:val="en-GB"/>
              </w:rPr>
              <w:t>to (year/month/day):</w:t>
            </w:r>
          </w:p>
          <w:p w:rsidR="0015254E" w:rsidRPr="00424CCD" w:rsidRDefault="0015254E" w:rsidP="005D6F32">
            <w:pPr>
              <w:rPr>
                <w:lang w:val="en-GB"/>
              </w:rPr>
            </w:pPr>
          </w:p>
        </w:tc>
      </w:tr>
      <w:tr w:rsidR="0015254E" w:rsidRPr="00424CCD" w:rsidTr="005D6F32">
        <w:tc>
          <w:tcPr>
            <w:tcW w:w="2808" w:type="dxa"/>
          </w:tcPr>
          <w:p w:rsidR="0015254E" w:rsidRPr="00424CCD" w:rsidRDefault="0015254E" w:rsidP="005D6F32">
            <w:pPr>
              <w:rPr>
                <w:lang w:val="en-GB"/>
              </w:rPr>
            </w:pPr>
            <w:r>
              <w:rPr>
                <w:lang w:val="en-GB"/>
              </w:rPr>
              <w:t>Major fields of studies</w:t>
            </w:r>
          </w:p>
        </w:tc>
        <w:tc>
          <w:tcPr>
            <w:tcW w:w="7790" w:type="dxa"/>
          </w:tcPr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Pr="00424CCD" w:rsidRDefault="0015254E" w:rsidP="005D6F32">
            <w:pPr>
              <w:rPr>
                <w:lang w:val="en-GB"/>
              </w:rPr>
            </w:pPr>
          </w:p>
        </w:tc>
      </w:tr>
    </w:tbl>
    <w:p w:rsidR="0015254E" w:rsidRDefault="0015254E" w:rsidP="0015254E">
      <w:pPr>
        <w:rPr>
          <w:b/>
          <w:lang w:val="en-GB"/>
        </w:rPr>
      </w:pPr>
    </w:p>
    <w:p w:rsidR="0015254E" w:rsidRPr="00766E2E" w:rsidRDefault="0015254E" w:rsidP="0015254E">
      <w:pPr>
        <w:rPr>
          <w:b/>
          <w:lang w:val="en-GB"/>
        </w:rPr>
      </w:pPr>
      <w:r w:rsidRPr="00766E2E">
        <w:rPr>
          <w:b/>
          <w:lang w:val="en-GB"/>
        </w:rPr>
        <w:t>Practical experience / Internship experience: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626"/>
        <w:gridCol w:w="6548"/>
      </w:tblGrid>
      <w:tr w:rsidR="0015254E" w:rsidRPr="00766E2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I have gained experience at (name of the university/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institution/company +city):</w:t>
            </w: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  <w:tr w:rsidR="0015254E" w:rsidRPr="0015254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Time of project</w:t>
            </w: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 xml:space="preserve">from (year/month/day): 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 xml:space="preserve">                   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to (year/month/day):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  <w:tr w:rsidR="0015254E" w:rsidRPr="00766E2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lastRenderedPageBreak/>
              <w:t>Major fields of project: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</w:tbl>
    <w:p w:rsidR="0015254E" w:rsidRPr="00766E2E" w:rsidRDefault="0015254E" w:rsidP="0015254E">
      <w:pPr>
        <w:rPr>
          <w:lang w:val="en-GB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626"/>
        <w:gridCol w:w="6548"/>
      </w:tblGrid>
      <w:tr w:rsidR="0015254E" w:rsidRPr="00766E2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I have gained experience at (name of the university/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institution/company +city):</w:t>
            </w: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  <w:tr w:rsidR="0015254E" w:rsidRPr="0015254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Time of  project</w:t>
            </w: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 xml:space="preserve">from (year/month/day):  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 xml:space="preserve">                  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to (year/month/day):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  <w:tr w:rsidR="0015254E" w:rsidRPr="00766E2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Major fields of project: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</w:tbl>
    <w:p w:rsidR="0015254E" w:rsidRPr="00766E2E" w:rsidRDefault="0015254E" w:rsidP="0015254E">
      <w:pPr>
        <w:rPr>
          <w:b/>
          <w:lang w:val="en-GB"/>
        </w:rPr>
      </w:pPr>
    </w:p>
    <w:p w:rsidR="0015254E" w:rsidRPr="00766E2E" w:rsidRDefault="0015254E" w:rsidP="0015254E">
      <w:pPr>
        <w:rPr>
          <w:b/>
          <w:lang w:val="en-GB"/>
        </w:rPr>
      </w:pPr>
      <w:r w:rsidRPr="00766E2E">
        <w:rPr>
          <w:b/>
          <w:lang w:val="en-GB"/>
        </w:rPr>
        <w:t>English language skills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502"/>
        <w:gridCol w:w="6672"/>
      </w:tblGrid>
      <w:tr w:rsidR="0015254E" w:rsidRPr="00766E2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 xml:space="preserve">I have learned English: </w:t>
            </w: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  <w:tr w:rsidR="0015254E" w:rsidRPr="0015254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at school</w:t>
            </w: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 xml:space="preserve">from (year/month):     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 xml:space="preserve">               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to (year/month):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  <w:tr w:rsidR="0015254E" w:rsidRPr="0015254E" w:rsidTr="005D6F32">
        <w:tc>
          <w:tcPr>
            <w:tcW w:w="2808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at university</w:t>
            </w:r>
          </w:p>
        </w:tc>
        <w:tc>
          <w:tcPr>
            <w:tcW w:w="7790" w:type="dxa"/>
          </w:tcPr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 xml:space="preserve">from (year/month):     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 xml:space="preserve">               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  <w:r w:rsidRPr="00766E2E">
              <w:rPr>
                <w:lang w:val="en-GB"/>
              </w:rPr>
              <w:t>to (year/month):</w:t>
            </w: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  <w:tr w:rsidR="0015254E" w:rsidRPr="0015254E" w:rsidTr="005D6F32">
        <w:tc>
          <w:tcPr>
            <w:tcW w:w="10598" w:type="dxa"/>
            <w:gridSpan w:val="2"/>
          </w:tcPr>
          <w:p w:rsidR="0015254E" w:rsidRDefault="0015254E" w:rsidP="005D6F32">
            <w:pPr>
              <w:rPr>
                <w:b/>
                <w:szCs w:val="20"/>
                <w:lang w:val="en-GB"/>
              </w:rPr>
            </w:pPr>
          </w:p>
          <w:p w:rsidR="0015254E" w:rsidRPr="00766E2E" w:rsidRDefault="0015254E" w:rsidP="005D6F32">
            <w:pPr>
              <w:rPr>
                <w:b/>
                <w:szCs w:val="20"/>
                <w:lang w:val="en-GB"/>
              </w:rPr>
            </w:pPr>
            <w:r w:rsidRPr="00766E2E">
              <w:rPr>
                <w:b/>
                <w:szCs w:val="20"/>
                <w:lang w:val="en-GB"/>
              </w:rPr>
              <w:t>Please attach a copy of certification of TOEFL, EILTS or other English tests you have passed.</w:t>
            </w:r>
          </w:p>
        </w:tc>
      </w:tr>
    </w:tbl>
    <w:p w:rsidR="0015254E" w:rsidRDefault="0015254E" w:rsidP="0015254E">
      <w:pPr>
        <w:rPr>
          <w:b/>
          <w:lang w:val="en-GB"/>
        </w:rPr>
      </w:pPr>
    </w:p>
    <w:p w:rsidR="0015254E" w:rsidRPr="00766E2E" w:rsidRDefault="0015254E" w:rsidP="0015254E">
      <w:pPr>
        <w:rPr>
          <w:b/>
          <w:lang w:val="en-GB"/>
        </w:rPr>
      </w:pPr>
      <w:r w:rsidRPr="00766E2E">
        <w:rPr>
          <w:b/>
          <w:lang w:val="en-GB"/>
        </w:rPr>
        <w:t>Awards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174"/>
      </w:tblGrid>
      <w:tr w:rsidR="0015254E" w:rsidRPr="00766E2E" w:rsidTr="005D6F32">
        <w:trPr>
          <w:trHeight w:val="785"/>
        </w:trPr>
        <w:tc>
          <w:tcPr>
            <w:tcW w:w="10598" w:type="dxa"/>
          </w:tcPr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</w:tbl>
    <w:p w:rsidR="0015254E" w:rsidRPr="00766E2E" w:rsidRDefault="0015254E" w:rsidP="0015254E">
      <w:pPr>
        <w:rPr>
          <w:b/>
          <w:lang w:val="en-GB"/>
        </w:rPr>
      </w:pPr>
    </w:p>
    <w:p w:rsidR="0015254E" w:rsidRPr="00766E2E" w:rsidRDefault="0015254E" w:rsidP="0015254E">
      <w:pPr>
        <w:rPr>
          <w:b/>
          <w:lang w:val="en-GB"/>
        </w:rPr>
      </w:pPr>
      <w:r w:rsidRPr="00766E2E">
        <w:rPr>
          <w:b/>
          <w:lang w:val="en-GB"/>
        </w:rPr>
        <w:t>Further activities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174"/>
      </w:tblGrid>
      <w:tr w:rsidR="0015254E" w:rsidRPr="00766E2E" w:rsidTr="005D6F32">
        <w:trPr>
          <w:trHeight w:val="785"/>
        </w:trPr>
        <w:tc>
          <w:tcPr>
            <w:tcW w:w="10598" w:type="dxa"/>
          </w:tcPr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Pr="00766E2E" w:rsidRDefault="0015254E" w:rsidP="005D6F32">
            <w:pPr>
              <w:rPr>
                <w:lang w:val="en-GB"/>
              </w:rPr>
            </w:pPr>
          </w:p>
        </w:tc>
      </w:tr>
    </w:tbl>
    <w:p w:rsidR="0015254E" w:rsidRPr="00766E2E" w:rsidRDefault="0015254E" w:rsidP="0015254E">
      <w:pPr>
        <w:rPr>
          <w:b/>
          <w:lang w:val="en-GB"/>
        </w:rPr>
      </w:pPr>
    </w:p>
    <w:p w:rsidR="0015254E" w:rsidRPr="00424CCD" w:rsidRDefault="0015254E" w:rsidP="0015254E">
      <w:pPr>
        <w:rPr>
          <w:b/>
          <w:lang w:val="en-GB"/>
        </w:rPr>
      </w:pPr>
      <w:r w:rsidRPr="00424CCD">
        <w:rPr>
          <w:b/>
          <w:lang w:val="en-GB"/>
        </w:rPr>
        <w:t xml:space="preserve">Motivation for study semester at </w:t>
      </w:r>
      <w:proofErr w:type="spellStart"/>
      <w:r w:rsidRPr="00424CCD">
        <w:rPr>
          <w:b/>
          <w:lang w:val="en-GB"/>
        </w:rPr>
        <w:t>Luebeck</w:t>
      </w:r>
      <w:proofErr w:type="spellEnd"/>
      <w:r w:rsidRPr="00424CCD">
        <w:rPr>
          <w:b/>
          <w:lang w:val="en-GB"/>
        </w:rPr>
        <w:t xml:space="preserve"> University of Applied Sciences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15254E" w:rsidRPr="0015254E" w:rsidTr="005D6F32">
        <w:tc>
          <w:tcPr>
            <w:tcW w:w="10598" w:type="dxa"/>
          </w:tcPr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</w:tc>
      </w:tr>
    </w:tbl>
    <w:p w:rsidR="0015254E" w:rsidRPr="00766E2E" w:rsidRDefault="0015254E" w:rsidP="0015254E">
      <w:pPr>
        <w:rPr>
          <w:lang w:val="en-GB"/>
        </w:rPr>
      </w:pPr>
    </w:p>
    <w:p w:rsidR="0015254E" w:rsidRPr="00424CCD" w:rsidRDefault="0015254E" w:rsidP="0015254E">
      <w:pPr>
        <w:rPr>
          <w:b/>
          <w:lang w:val="en-GB"/>
        </w:rPr>
      </w:pPr>
      <w:r w:rsidRPr="00424CCD">
        <w:rPr>
          <w:b/>
          <w:lang w:val="en-GB"/>
        </w:rPr>
        <w:t xml:space="preserve">Expectations </w:t>
      </w:r>
      <w:r>
        <w:rPr>
          <w:b/>
          <w:lang w:val="en-GB"/>
        </w:rPr>
        <w:t xml:space="preserve">towards </w:t>
      </w:r>
      <w:r w:rsidRPr="00424CCD">
        <w:rPr>
          <w:b/>
          <w:lang w:val="en-GB"/>
        </w:rPr>
        <w:t xml:space="preserve">study semester at </w:t>
      </w:r>
      <w:proofErr w:type="spellStart"/>
      <w:r w:rsidRPr="00424CCD">
        <w:rPr>
          <w:b/>
          <w:lang w:val="en-GB"/>
        </w:rPr>
        <w:t>Luebeck</w:t>
      </w:r>
      <w:proofErr w:type="spellEnd"/>
      <w:r w:rsidRPr="00424CCD">
        <w:rPr>
          <w:b/>
          <w:lang w:val="en-GB"/>
        </w:rPr>
        <w:t xml:space="preserve"> University of Applied Sciences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15254E" w:rsidRPr="0015254E" w:rsidTr="005D6F32">
        <w:tc>
          <w:tcPr>
            <w:tcW w:w="10598" w:type="dxa"/>
          </w:tcPr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  <w:p w:rsidR="0015254E" w:rsidRDefault="0015254E" w:rsidP="005D6F32">
            <w:pPr>
              <w:rPr>
                <w:lang w:val="en-GB"/>
              </w:rPr>
            </w:pPr>
          </w:p>
        </w:tc>
      </w:tr>
    </w:tbl>
    <w:p w:rsidR="000F7FFB" w:rsidRPr="0015254E" w:rsidRDefault="000F7FFB" w:rsidP="0015254E">
      <w:pPr>
        <w:rPr>
          <w:lang w:val="en-US"/>
        </w:rPr>
      </w:pPr>
    </w:p>
    <w:sectPr w:rsidR="000F7FFB" w:rsidRPr="0015254E" w:rsidSect="005A0B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402" w:right="1304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4E" w:rsidRDefault="0015254E" w:rsidP="00C9793C">
      <w:r>
        <w:separator/>
      </w:r>
    </w:p>
  </w:endnote>
  <w:endnote w:type="continuationSeparator" w:id="0">
    <w:p w:rsidR="0015254E" w:rsidRDefault="0015254E" w:rsidP="00C9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4E" w:rsidRDefault="001525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4E" w:rsidRDefault="001525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4E" w:rsidRDefault="001525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4E" w:rsidRDefault="0015254E" w:rsidP="00C9793C">
      <w:r>
        <w:separator/>
      </w:r>
    </w:p>
  </w:footnote>
  <w:footnote w:type="continuationSeparator" w:id="0">
    <w:p w:rsidR="0015254E" w:rsidRDefault="0015254E" w:rsidP="00C9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4E" w:rsidRDefault="001525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33" w:rsidRDefault="00DE16C7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60288" behindDoc="1" locked="1" layoutInCell="1" allowOverlap="1" wp14:anchorId="4C8285A5" wp14:editId="464DEF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85200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h-luebeck.de\shares\group\rz\Team\Volker_Natho\Projekte\Wulf_Office-Vorlagen\Word\Briefbogen\Briefbogen_Kopfgrafik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46" w:rsidRDefault="00310A46" w:rsidP="0036241F">
    <w:pPr>
      <w:pStyle w:val="Kopfzeile"/>
      <w:rPr>
        <w:rStyle w:val="Fett"/>
      </w:rPr>
    </w:pPr>
  </w:p>
  <w:p w:rsidR="00310A46" w:rsidRDefault="00310A46" w:rsidP="0036241F">
    <w:pPr>
      <w:pStyle w:val="Kopfzeile"/>
      <w:rPr>
        <w:rStyle w:val="Fett"/>
      </w:rPr>
    </w:pPr>
  </w:p>
  <w:p w:rsidR="00310A46" w:rsidRDefault="00310A46" w:rsidP="0036241F">
    <w:pPr>
      <w:pStyle w:val="Kopfzeile"/>
      <w:rPr>
        <w:rStyle w:val="Fett"/>
      </w:rPr>
    </w:pPr>
  </w:p>
  <w:p w:rsidR="00310A46" w:rsidRDefault="00310A46" w:rsidP="0036241F">
    <w:pPr>
      <w:pStyle w:val="Kopfzeile"/>
      <w:rPr>
        <w:rStyle w:val="Fett"/>
      </w:rPr>
    </w:pPr>
  </w:p>
  <w:p w:rsidR="00310A46" w:rsidRDefault="00310A46" w:rsidP="0036241F">
    <w:pPr>
      <w:pStyle w:val="Kopfzeile"/>
      <w:rPr>
        <w:rStyle w:val="Fett"/>
      </w:rPr>
    </w:pPr>
  </w:p>
  <w:p w:rsidR="00310A46" w:rsidRDefault="00310A46" w:rsidP="0036241F">
    <w:pPr>
      <w:pStyle w:val="Kopfzeile"/>
      <w:rPr>
        <w:rStyle w:val="Fett"/>
      </w:rPr>
    </w:pPr>
  </w:p>
  <w:p w:rsidR="000F7FFB" w:rsidRDefault="000F7FFB" w:rsidP="0036241F">
    <w:pPr>
      <w:pStyle w:val="Kopfzeile"/>
    </w:pPr>
  </w:p>
  <w:p w:rsidR="00421BD5" w:rsidRDefault="00421BD5" w:rsidP="0036241F">
    <w:pPr>
      <w:pStyle w:val="Kopfzeile"/>
    </w:pPr>
  </w:p>
  <w:p w:rsidR="000F7FFB" w:rsidRDefault="000F7FFB" w:rsidP="0036241F">
    <w:pPr>
      <w:pStyle w:val="Kopfzeile"/>
    </w:pPr>
  </w:p>
  <w:p w:rsidR="00421BD5" w:rsidRDefault="00421BD5" w:rsidP="0036241F">
    <w:pPr>
      <w:pStyle w:val="Kopfzeile"/>
    </w:pPr>
    <w:bookmarkStart w:id="0" w:name="_GoBack"/>
    <w:bookmarkEnd w:id="0"/>
  </w:p>
  <w:p w:rsidR="00421BD5" w:rsidRDefault="00421BD5" w:rsidP="0036241F">
    <w:pPr>
      <w:pStyle w:val="Kopfzeile"/>
    </w:pPr>
  </w:p>
  <w:p w:rsidR="00421BD5" w:rsidRDefault="00421BD5" w:rsidP="0036241F">
    <w:pPr>
      <w:pStyle w:val="Kopfzeile"/>
    </w:pPr>
  </w:p>
  <w:p w:rsidR="0015254E" w:rsidRDefault="0015254E" w:rsidP="0036241F">
    <w:pPr>
      <w:pStyle w:val="Kopfzeile"/>
    </w:pPr>
  </w:p>
  <w:p w:rsidR="0015254E" w:rsidRDefault="0015254E" w:rsidP="0036241F">
    <w:pPr>
      <w:pStyle w:val="Kopfzeile"/>
    </w:pPr>
  </w:p>
  <w:p w:rsidR="0015254E" w:rsidRDefault="0015254E" w:rsidP="0036241F">
    <w:pPr>
      <w:pStyle w:val="Kopfzeile"/>
    </w:pPr>
  </w:p>
  <w:p w:rsidR="0015254E" w:rsidRDefault="0015254E" w:rsidP="0036241F">
    <w:pPr>
      <w:pStyle w:val="Kopfzeile"/>
    </w:pPr>
  </w:p>
  <w:p w:rsidR="00C9793C" w:rsidRDefault="00DE16C7" w:rsidP="0036241F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21942D56" wp14:editId="4C9C10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852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h-luebeck.de\shares\group\rz\Team\Volker_Natho\Projekte\Wulf_Office-Vorlagen\Word\Briefbogen\Briefbogen_Kopfgrafik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3C98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3E25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F66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E66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BA40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90D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DE5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23D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CC7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748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8245D"/>
    <w:multiLevelType w:val="hybridMultilevel"/>
    <w:tmpl w:val="93406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E7C89"/>
    <w:multiLevelType w:val="hybridMultilevel"/>
    <w:tmpl w:val="E2EE54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4E"/>
    <w:rsid w:val="0000296C"/>
    <w:rsid w:val="00025229"/>
    <w:rsid w:val="00032950"/>
    <w:rsid w:val="00067CD2"/>
    <w:rsid w:val="00083BF8"/>
    <w:rsid w:val="000860E0"/>
    <w:rsid w:val="000A44B5"/>
    <w:rsid w:val="000C18D3"/>
    <w:rsid w:val="000C77CD"/>
    <w:rsid w:val="000E0230"/>
    <w:rsid w:val="000F3AF4"/>
    <w:rsid w:val="000F7FFB"/>
    <w:rsid w:val="0015254E"/>
    <w:rsid w:val="00163BFC"/>
    <w:rsid w:val="001754F9"/>
    <w:rsid w:val="001848FC"/>
    <w:rsid w:val="001A7933"/>
    <w:rsid w:val="001B28C6"/>
    <w:rsid w:val="001C2ADF"/>
    <w:rsid w:val="001D0516"/>
    <w:rsid w:val="001E2E3C"/>
    <w:rsid w:val="0020282D"/>
    <w:rsid w:val="00235C69"/>
    <w:rsid w:val="00293EF5"/>
    <w:rsid w:val="002952D7"/>
    <w:rsid w:val="002B7129"/>
    <w:rsid w:val="002F5C4E"/>
    <w:rsid w:val="003068D4"/>
    <w:rsid w:val="00306A45"/>
    <w:rsid w:val="00310A46"/>
    <w:rsid w:val="00334AFB"/>
    <w:rsid w:val="00357196"/>
    <w:rsid w:val="0036241F"/>
    <w:rsid w:val="003957E1"/>
    <w:rsid w:val="003A0041"/>
    <w:rsid w:val="003B5D0A"/>
    <w:rsid w:val="003C0772"/>
    <w:rsid w:val="003D57F7"/>
    <w:rsid w:val="003E4F27"/>
    <w:rsid w:val="00400921"/>
    <w:rsid w:val="00403357"/>
    <w:rsid w:val="00406CCC"/>
    <w:rsid w:val="00412D49"/>
    <w:rsid w:val="00421BD5"/>
    <w:rsid w:val="0042232E"/>
    <w:rsid w:val="00443F82"/>
    <w:rsid w:val="004644E5"/>
    <w:rsid w:val="004830BB"/>
    <w:rsid w:val="004B45AB"/>
    <w:rsid w:val="004C440F"/>
    <w:rsid w:val="004D37C4"/>
    <w:rsid w:val="00542A55"/>
    <w:rsid w:val="00574940"/>
    <w:rsid w:val="00590E1D"/>
    <w:rsid w:val="00592EFA"/>
    <w:rsid w:val="005A0B59"/>
    <w:rsid w:val="005D47CB"/>
    <w:rsid w:val="00631B84"/>
    <w:rsid w:val="00674996"/>
    <w:rsid w:val="006F58CA"/>
    <w:rsid w:val="00714BA7"/>
    <w:rsid w:val="00720056"/>
    <w:rsid w:val="0075160C"/>
    <w:rsid w:val="0076261F"/>
    <w:rsid w:val="00773A15"/>
    <w:rsid w:val="00797564"/>
    <w:rsid w:val="007B0281"/>
    <w:rsid w:val="007B6FDB"/>
    <w:rsid w:val="007C190A"/>
    <w:rsid w:val="007C22AC"/>
    <w:rsid w:val="007D4E30"/>
    <w:rsid w:val="007F0062"/>
    <w:rsid w:val="00834721"/>
    <w:rsid w:val="0083494F"/>
    <w:rsid w:val="00855F18"/>
    <w:rsid w:val="00857A90"/>
    <w:rsid w:val="008A7927"/>
    <w:rsid w:val="008C2546"/>
    <w:rsid w:val="008C3627"/>
    <w:rsid w:val="009274A2"/>
    <w:rsid w:val="009432FC"/>
    <w:rsid w:val="00945459"/>
    <w:rsid w:val="009A4E49"/>
    <w:rsid w:val="009D7683"/>
    <w:rsid w:val="00A245BA"/>
    <w:rsid w:val="00A2707D"/>
    <w:rsid w:val="00A3190D"/>
    <w:rsid w:val="00A47385"/>
    <w:rsid w:val="00AA7C84"/>
    <w:rsid w:val="00AC16D4"/>
    <w:rsid w:val="00AD1161"/>
    <w:rsid w:val="00AD27E4"/>
    <w:rsid w:val="00AF1C3E"/>
    <w:rsid w:val="00B168B1"/>
    <w:rsid w:val="00B17D86"/>
    <w:rsid w:val="00B24F0F"/>
    <w:rsid w:val="00B349E0"/>
    <w:rsid w:val="00B362CF"/>
    <w:rsid w:val="00B3641B"/>
    <w:rsid w:val="00B5303B"/>
    <w:rsid w:val="00B603E1"/>
    <w:rsid w:val="00B60691"/>
    <w:rsid w:val="00B70362"/>
    <w:rsid w:val="00B8458C"/>
    <w:rsid w:val="00B93409"/>
    <w:rsid w:val="00B9446E"/>
    <w:rsid w:val="00BA3C08"/>
    <w:rsid w:val="00BC63FF"/>
    <w:rsid w:val="00BD0AE4"/>
    <w:rsid w:val="00BD50CE"/>
    <w:rsid w:val="00C0668A"/>
    <w:rsid w:val="00C15DA4"/>
    <w:rsid w:val="00C216EA"/>
    <w:rsid w:val="00C9793C"/>
    <w:rsid w:val="00CB356D"/>
    <w:rsid w:val="00D01977"/>
    <w:rsid w:val="00D14D09"/>
    <w:rsid w:val="00D14DCF"/>
    <w:rsid w:val="00D15C3B"/>
    <w:rsid w:val="00D62070"/>
    <w:rsid w:val="00D62FDA"/>
    <w:rsid w:val="00DB3280"/>
    <w:rsid w:val="00DC2CCA"/>
    <w:rsid w:val="00DE16C7"/>
    <w:rsid w:val="00DF40D3"/>
    <w:rsid w:val="00E150CC"/>
    <w:rsid w:val="00E61134"/>
    <w:rsid w:val="00E841B4"/>
    <w:rsid w:val="00EA32C6"/>
    <w:rsid w:val="00EA7414"/>
    <w:rsid w:val="00EC04B4"/>
    <w:rsid w:val="00EE0836"/>
    <w:rsid w:val="00EE3391"/>
    <w:rsid w:val="00EE47EB"/>
    <w:rsid w:val="00EF2CAF"/>
    <w:rsid w:val="00EF3B6F"/>
    <w:rsid w:val="00F06CFB"/>
    <w:rsid w:val="00F15826"/>
    <w:rsid w:val="00F2049F"/>
    <w:rsid w:val="00F20B4D"/>
    <w:rsid w:val="00FA07F7"/>
    <w:rsid w:val="00FC3C4F"/>
    <w:rsid w:val="00FD0608"/>
    <w:rsid w:val="00FD0D22"/>
    <w:rsid w:val="00FD3D2C"/>
    <w:rsid w:val="00F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AC1FE"/>
  <w15:chartTrackingRefBased/>
  <w15:docId w15:val="{B162F8CD-C857-42E4-82C0-0EEF5BB1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254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62CF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5F18"/>
    <w:pPr>
      <w:keepNext/>
      <w:keepLines/>
      <w:spacing w:before="360" w:line="260" w:lineRule="atLeast"/>
      <w:outlineLvl w:val="1"/>
    </w:pPr>
    <w:rPr>
      <w:rFonts w:asciiTheme="majorHAnsi" w:eastAsiaTheme="majorEastAsia" w:hAnsiTheme="majorHAnsi" w:cstheme="majorBidi"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55F18"/>
    <w:pPr>
      <w:keepNext/>
      <w:keepLines/>
      <w:spacing w:before="240" w:line="260" w:lineRule="atLeast"/>
      <w:outlineLvl w:val="2"/>
    </w:pPr>
    <w:rPr>
      <w:rFonts w:asciiTheme="majorHAnsi" w:eastAsiaTheme="majorEastAsia" w:hAnsiTheme="majorHAnsi" w:cstheme="majorBidi"/>
      <w:b/>
      <w:sz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D62070"/>
    <w:pPr>
      <w:keepNext/>
      <w:keepLines/>
      <w:spacing w:before="40" w:line="260" w:lineRule="atLeast"/>
      <w:outlineLvl w:val="3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62070"/>
    <w:pPr>
      <w:keepNext/>
      <w:keepLines/>
      <w:spacing w:before="40" w:line="260" w:lineRule="atLeast"/>
      <w:outlineLvl w:val="4"/>
    </w:pPr>
    <w:rPr>
      <w:rFonts w:asciiTheme="majorHAnsi" w:eastAsiaTheme="majorEastAsia" w:hAnsiTheme="majorHAnsi" w:cstheme="majorBidi"/>
      <w:caps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D62070"/>
    <w:pPr>
      <w:keepNext/>
      <w:keepLines/>
      <w:spacing w:before="40" w:line="260" w:lineRule="atLeast"/>
      <w:outlineLvl w:val="5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62070"/>
    <w:pPr>
      <w:keepNext/>
      <w:keepLines/>
      <w:spacing w:before="40" w:line="260" w:lineRule="atLeast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62070"/>
    <w:pPr>
      <w:keepNext/>
      <w:keepLines/>
      <w:spacing w:before="40" w:line="260" w:lineRule="atLeast"/>
      <w:outlineLvl w:val="7"/>
    </w:pPr>
    <w:rPr>
      <w:rFonts w:asciiTheme="majorHAnsi" w:eastAsiaTheme="majorEastAsia" w:hAnsiTheme="majorHAnsi" w:cstheme="majorBidi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62070"/>
    <w:pPr>
      <w:keepNext/>
      <w:keepLines/>
      <w:spacing w:before="40" w:line="260" w:lineRule="atLeast"/>
      <w:outlineLvl w:val="8"/>
    </w:pPr>
    <w:rPr>
      <w:rFonts w:asciiTheme="majorHAnsi" w:eastAsiaTheme="majorEastAsia" w:hAnsiTheme="majorHAnsi" w:cstheme="majorBidi"/>
      <w:i/>
      <w:iCs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89"/>
    <w:unhideWhenUsed/>
    <w:rsid w:val="007C22AC"/>
    <w:pPr>
      <w:tabs>
        <w:tab w:val="left" w:pos="6917"/>
      </w:tabs>
      <w:spacing w:line="260" w:lineRule="atLeast"/>
    </w:pPr>
    <w:rPr>
      <w:rFonts w:ascii="Calibri" w:eastAsiaTheme="minorHAnsi" w:hAnsi="Calibri" w:cs="Calibri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89"/>
    <w:rsid w:val="007C22AC"/>
    <w:rPr>
      <w:rFonts w:ascii="Calibri" w:hAnsi="Calibri" w:cs="Calibri"/>
      <w:sz w:val="20"/>
      <w:szCs w:val="20"/>
    </w:rPr>
  </w:style>
  <w:style w:type="paragraph" w:styleId="Fuzeile">
    <w:name w:val="footer"/>
    <w:basedOn w:val="Standard"/>
    <w:link w:val="FuzeileZchn"/>
    <w:uiPriority w:val="90"/>
    <w:unhideWhenUsed/>
    <w:rsid w:val="00A3190D"/>
    <w:pPr>
      <w:tabs>
        <w:tab w:val="center" w:pos="3969"/>
        <w:tab w:val="right" w:pos="9185"/>
      </w:tabs>
      <w:spacing w:line="260" w:lineRule="atLeas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0"/>
    <w:rsid w:val="00A3190D"/>
    <w:rPr>
      <w:sz w:val="20"/>
    </w:rPr>
  </w:style>
  <w:style w:type="paragraph" w:styleId="Listenabsatz">
    <w:name w:val="List Paragraph"/>
    <w:basedOn w:val="Standard"/>
    <w:uiPriority w:val="34"/>
    <w:semiHidden/>
    <w:unhideWhenUsed/>
    <w:rsid w:val="0075160C"/>
    <w:pPr>
      <w:spacing w:after="160" w:line="26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B8458C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senderzeile">
    <w:name w:val="Absenderzeile"/>
    <w:basedOn w:val="Standard"/>
    <w:uiPriority w:val="29"/>
    <w:unhideWhenUsed/>
    <w:qFormat/>
    <w:rsid w:val="003957E1"/>
    <w:pPr>
      <w:spacing w:after="160" w:line="260" w:lineRule="atLeast"/>
    </w:pPr>
    <w:rPr>
      <w:rFonts w:asciiTheme="minorHAnsi" w:eastAsiaTheme="minorHAnsi" w:hAnsiTheme="minorHAnsi" w:cstheme="minorBidi"/>
      <w:noProof/>
      <w:sz w:val="16"/>
      <w:szCs w:val="16"/>
      <w:lang w:eastAsia="en-US"/>
    </w:rPr>
  </w:style>
  <w:style w:type="paragraph" w:customStyle="1" w:styleId="Absenderinformation">
    <w:name w:val="Absenderinformation"/>
    <w:basedOn w:val="Standard"/>
    <w:uiPriority w:val="30"/>
    <w:unhideWhenUsed/>
    <w:qFormat/>
    <w:rsid w:val="00BC63FF"/>
    <w:pPr>
      <w:tabs>
        <w:tab w:val="left" w:pos="680"/>
      </w:tabs>
      <w:spacing w:after="120" w:line="240" w:lineRule="atLeast"/>
    </w:pPr>
    <w:rPr>
      <w:rFonts w:ascii="Calibri" w:eastAsiaTheme="minorHAnsi" w:hAnsi="Calibri" w:cs="Calibri"/>
      <w:noProof/>
      <w:szCs w:val="20"/>
      <w:lang w:eastAsia="en-US"/>
    </w:rPr>
  </w:style>
  <w:style w:type="paragraph" w:customStyle="1" w:styleId="Adresse">
    <w:name w:val="Adresse"/>
    <w:basedOn w:val="Standard"/>
    <w:uiPriority w:val="31"/>
    <w:unhideWhenUsed/>
    <w:qFormat/>
    <w:rsid w:val="00592EFA"/>
    <w:pPr>
      <w:spacing w:line="260" w:lineRule="atLeast"/>
    </w:pPr>
    <w:rPr>
      <w:rFonts w:asciiTheme="minorHAnsi" w:eastAsiaTheme="minorEastAsia" w:hAnsiTheme="minorHAnsi"/>
      <w:sz w:val="22"/>
      <w:szCs w:val="22"/>
      <w:lang w:eastAsia="en-US" w:bidi="en-US"/>
    </w:rPr>
  </w:style>
  <w:style w:type="paragraph" w:customStyle="1" w:styleId="Anmerkung">
    <w:name w:val="Anmerkung"/>
    <w:basedOn w:val="Standard"/>
    <w:uiPriority w:val="13"/>
    <w:qFormat/>
    <w:rsid w:val="00B8458C"/>
    <w:pPr>
      <w:spacing w:before="60" w:after="80"/>
      <w:ind w:right="57"/>
      <w:jc w:val="right"/>
    </w:pPr>
    <w:rPr>
      <w:rFonts w:eastAsiaTheme="minorEastAsia"/>
      <w:spacing w:val="10"/>
      <w:sz w:val="12"/>
      <w:lang w:eastAsia="en-US" w:bidi="en-US"/>
    </w:rPr>
  </w:style>
  <w:style w:type="character" w:styleId="Platzhaltertext">
    <w:name w:val="Placeholder Text"/>
    <w:basedOn w:val="Absatz-Standardschriftart"/>
    <w:uiPriority w:val="99"/>
    <w:semiHidden/>
    <w:rsid w:val="00B8458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E4F27"/>
    <w:rPr>
      <w:color w:val="E4003A"/>
      <w:u w:val="none"/>
    </w:rPr>
  </w:style>
  <w:style w:type="paragraph" w:styleId="KeinLeerraum">
    <w:name w:val="No Spacing"/>
    <w:basedOn w:val="Standard"/>
    <w:uiPriority w:val="1"/>
    <w:qFormat/>
    <w:rsid w:val="00032950"/>
    <w:pPr>
      <w:spacing w:line="26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62CF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5F18"/>
    <w:rPr>
      <w:rFonts w:asciiTheme="majorHAnsi" w:eastAsiaTheme="majorEastAsia" w:hAnsiTheme="majorHAnsi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55F18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2070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2070"/>
    <w:rPr>
      <w:rFonts w:asciiTheme="majorHAnsi" w:eastAsiaTheme="majorEastAsia" w:hAnsiTheme="majorHAnsi" w:cstheme="majorBidi"/>
      <w:caps/>
    </w:rPr>
  </w:style>
  <w:style w:type="paragraph" w:styleId="Titel">
    <w:name w:val="Title"/>
    <w:basedOn w:val="Standard"/>
    <w:next w:val="Standard"/>
    <w:link w:val="TitelZchn"/>
    <w:uiPriority w:val="10"/>
    <w:qFormat/>
    <w:rsid w:val="003E4F27"/>
    <w:pPr>
      <w:spacing w:line="860" w:lineRule="atLeast"/>
      <w:contextualSpacing/>
    </w:pPr>
    <w:rPr>
      <w:rFonts w:asciiTheme="majorHAnsi" w:eastAsiaTheme="majorEastAsia" w:hAnsiTheme="majorHAnsi" w:cstheme="majorBidi"/>
      <w:b/>
      <w:caps/>
      <w:color w:val="E4003A"/>
      <w:spacing w:val="10"/>
      <w:kern w:val="28"/>
      <w:sz w:val="72"/>
      <w:szCs w:val="7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3E4F27"/>
    <w:rPr>
      <w:rFonts w:asciiTheme="majorHAnsi" w:eastAsiaTheme="majorEastAsia" w:hAnsiTheme="majorHAnsi" w:cstheme="majorBidi"/>
      <w:b/>
      <w:caps/>
      <w:color w:val="E4003A"/>
      <w:spacing w:val="10"/>
      <w:kern w:val="28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644E5"/>
    <w:pPr>
      <w:numPr>
        <w:ilvl w:val="1"/>
      </w:numPr>
      <w:spacing w:after="160" w:line="260" w:lineRule="atLeast"/>
    </w:pPr>
    <w:rPr>
      <w:rFonts w:asciiTheme="minorHAnsi" w:eastAsiaTheme="minorEastAsia" w:hAnsiTheme="minorHAnsi" w:cstheme="minorBidi"/>
      <w:b/>
      <w:sz w:val="28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44E5"/>
    <w:rPr>
      <w:rFonts w:eastAsiaTheme="minorEastAsia"/>
      <w:b/>
      <w:sz w:val="28"/>
    </w:rPr>
  </w:style>
  <w:style w:type="paragraph" w:styleId="Zitat">
    <w:name w:val="Quote"/>
    <w:basedOn w:val="Standard"/>
    <w:next w:val="Standard"/>
    <w:link w:val="ZitatZchn"/>
    <w:uiPriority w:val="24"/>
    <w:qFormat/>
    <w:rsid w:val="00B5303B"/>
    <w:pPr>
      <w:spacing w:before="200" w:after="160" w:line="260" w:lineRule="atLeast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4"/>
    <w:rsid w:val="00B6069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25"/>
    <w:qFormat/>
    <w:rsid w:val="00F2049F"/>
    <w:pPr>
      <w:pBdr>
        <w:top w:val="single" w:sz="4" w:space="10" w:color="auto"/>
        <w:bottom w:val="single" w:sz="4" w:space="10" w:color="auto"/>
      </w:pBdr>
      <w:spacing w:before="360" w:after="360" w:line="260" w:lineRule="atLeast"/>
      <w:ind w:left="864" w:right="864"/>
      <w:jc w:val="center"/>
    </w:pPr>
    <w:rPr>
      <w:rFonts w:asciiTheme="minorHAnsi" w:eastAsiaTheme="minorHAnsi" w:hAnsiTheme="minorHAnsi" w:cstheme="minorBidi"/>
      <w:b/>
      <w:i/>
      <w:iCs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25"/>
    <w:rsid w:val="00F2049F"/>
    <w:rPr>
      <w:b/>
      <w:i/>
      <w:iCs/>
    </w:rPr>
  </w:style>
  <w:style w:type="character" w:styleId="SchwacheHervorhebung">
    <w:name w:val="Subtle Emphasis"/>
    <w:basedOn w:val="Absatz-Standardschriftart"/>
    <w:uiPriority w:val="19"/>
    <w:qFormat/>
    <w:rsid w:val="00F2049F"/>
    <w:rPr>
      <w:rFonts w:ascii="Calibri Light" w:hAnsi="Calibri Light"/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7D4E30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F2049F"/>
    <w:rPr>
      <w:b/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7D4E30"/>
    <w:rPr>
      <w:b/>
      <w:bCs/>
    </w:rPr>
  </w:style>
  <w:style w:type="character" w:styleId="SchwacherVerweis">
    <w:name w:val="Subtle Reference"/>
    <w:basedOn w:val="Absatz-Standardschriftart"/>
    <w:uiPriority w:val="26"/>
    <w:qFormat/>
    <w:rsid w:val="00F2049F"/>
    <w:rPr>
      <w:caps w:val="0"/>
      <w:smallCaps w:val="0"/>
      <w:color w:val="auto"/>
      <w:u w:val="single"/>
    </w:rPr>
  </w:style>
  <w:style w:type="character" w:styleId="IntensiverVerweis">
    <w:name w:val="Intense Reference"/>
    <w:basedOn w:val="Absatz-Standardschriftart"/>
    <w:uiPriority w:val="27"/>
    <w:qFormat/>
    <w:rsid w:val="00F2049F"/>
    <w:rPr>
      <w:b/>
      <w:bCs/>
      <w:caps w:val="0"/>
      <w:smallCaps w:val="0"/>
      <w:color w:val="auto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7D4E30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unhideWhenUsed/>
    <w:rsid w:val="007C190A"/>
    <w:pPr>
      <w:spacing w:after="200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paragraph" w:styleId="Literaturverzeichnis">
    <w:name w:val="Bibliography"/>
    <w:basedOn w:val="Standard"/>
    <w:next w:val="Standard"/>
    <w:uiPriority w:val="37"/>
    <w:semiHidden/>
    <w:rsid w:val="00E61134"/>
    <w:pPr>
      <w:spacing w:after="160" w:line="26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61134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rsid w:val="00E61134"/>
    <w:pPr>
      <w:spacing w:after="160" w:line="260" w:lineRule="atLeast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Liste">
    <w:name w:val="List"/>
    <w:basedOn w:val="Standard"/>
    <w:uiPriority w:val="99"/>
    <w:semiHidden/>
    <w:rsid w:val="00E61134"/>
    <w:pPr>
      <w:spacing w:after="160" w:line="260" w:lineRule="atLeast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rsid w:val="00E611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494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krper">
    <w:name w:val="Body Text"/>
    <w:basedOn w:val="Standard"/>
    <w:link w:val="TextkrperZchn"/>
    <w:uiPriority w:val="2"/>
    <w:qFormat/>
    <w:rsid w:val="00067CD2"/>
    <w:pPr>
      <w:spacing w:after="160" w:line="26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2"/>
    <w:rsid w:val="00067CD2"/>
  </w:style>
  <w:style w:type="paragraph" w:styleId="Textkrper-Zeileneinzug">
    <w:name w:val="Body Text Indent"/>
    <w:basedOn w:val="Textkrper"/>
    <w:link w:val="Textkrper-ZeileneinzugZchn"/>
    <w:uiPriority w:val="99"/>
    <w:semiHidden/>
    <w:unhideWhenUsed/>
    <w:rsid w:val="00B60691"/>
    <w:pPr>
      <w:ind w:left="284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60691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60691"/>
    <w:pPr>
      <w:ind w:firstLine="360"/>
      <w:jc w:val="left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606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7C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7C4"/>
    <w:rPr>
      <w:rFonts w:ascii="Segoe UI" w:hAnsi="Segoe UI" w:cs="Segoe UI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F2049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after="160" w:line="260" w:lineRule="atLeast"/>
      <w:ind w:left="1152" w:right="1152"/>
    </w:pPr>
    <w:rPr>
      <w:rFonts w:asciiTheme="minorHAnsi" w:eastAsiaTheme="minorEastAsia" w:hAnsiTheme="minorHAnsi" w:cstheme="minorBidi"/>
      <w:i/>
      <w:iCs/>
      <w:color w:val="808080" w:themeColor="background1" w:themeShade="80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440F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C440F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C440F"/>
    <w:rPr>
      <w:rFonts w:asciiTheme="majorHAnsi" w:eastAsiaTheme="majorEastAsia" w:hAnsiTheme="majorHAnsi" w:cstheme="majorBidi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440F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Datum">
    <w:name w:val="Date"/>
    <w:basedOn w:val="Standard"/>
    <w:next w:val="Standard"/>
    <w:link w:val="DatumZchn"/>
    <w:uiPriority w:val="99"/>
    <w:unhideWhenUsed/>
    <w:qFormat/>
    <w:rsid w:val="003E4F27"/>
    <w:pPr>
      <w:spacing w:after="160" w:line="260" w:lineRule="atLeast"/>
    </w:pPr>
    <w:rPr>
      <w:rFonts w:ascii="Calibri" w:eastAsiaTheme="minorHAnsi" w:hAnsi="Calibri" w:cs="Calibri"/>
      <w:szCs w:val="16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3E4F27"/>
    <w:rPr>
      <w:rFonts w:ascii="Calibri" w:hAnsi="Calibri" w:cs="Calibri"/>
      <w:sz w:val="20"/>
      <w:szCs w:val="16"/>
    </w:rPr>
  </w:style>
  <w:style w:type="paragraph" w:styleId="Unterschrift">
    <w:name w:val="Signature"/>
    <w:basedOn w:val="Standard"/>
    <w:link w:val="UnterschriftZchn"/>
    <w:uiPriority w:val="99"/>
    <w:unhideWhenUsed/>
    <w:qFormat/>
    <w:rsid w:val="00DB3280"/>
    <w:pPr>
      <w:ind w:right="3967"/>
    </w:pPr>
    <w:rPr>
      <w:rFonts w:asciiTheme="minorHAnsi" w:eastAsiaTheme="minorHAnsi" w:hAnsiTheme="minorHAnsi" w:cstheme="minorBidi"/>
      <w:noProof/>
      <w:sz w:val="16"/>
      <w:szCs w:val="16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DB3280"/>
    <w:rPr>
      <w:noProof/>
      <w:sz w:val="16"/>
      <w:szCs w:val="16"/>
      <w:lang w:eastAsia="de-DE"/>
    </w:rPr>
  </w:style>
  <w:style w:type="paragraph" w:styleId="Gruformel">
    <w:name w:val="Closing"/>
    <w:basedOn w:val="Standard"/>
    <w:link w:val="GruformelZchn"/>
    <w:uiPriority w:val="99"/>
    <w:unhideWhenUsed/>
    <w:rsid w:val="00D01977"/>
    <w:pPr>
      <w:keepNext/>
      <w:keepLine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D01977"/>
  </w:style>
  <w:style w:type="paragraph" w:customStyle="1" w:styleId="Betreff">
    <w:name w:val="Betreff"/>
    <w:basedOn w:val="Standard"/>
    <w:next w:val="Standard"/>
    <w:link w:val="BetreffZchn"/>
    <w:uiPriority w:val="12"/>
    <w:qFormat/>
    <w:rsid w:val="009432FC"/>
    <w:pPr>
      <w:spacing w:after="160" w:line="26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BetreffZchn">
    <w:name w:val="Betreff Zchn"/>
    <w:basedOn w:val="Absatz-Standardschriftart"/>
    <w:link w:val="Betreff"/>
    <w:uiPriority w:val="12"/>
    <w:rsid w:val="009432FC"/>
    <w:rPr>
      <w:b/>
    </w:rPr>
  </w:style>
  <w:style w:type="paragraph" w:customStyle="1" w:styleId="Titel2">
    <w:name w:val="Titel 2"/>
    <w:basedOn w:val="Standard"/>
    <w:next w:val="Standard"/>
    <w:link w:val="Titel2Zchn"/>
    <w:uiPriority w:val="10"/>
    <w:qFormat/>
    <w:rsid w:val="003E4F27"/>
    <w:pPr>
      <w:spacing w:line="860" w:lineRule="atLeast"/>
    </w:pPr>
    <w:rPr>
      <w:rFonts w:asciiTheme="minorHAnsi" w:eastAsiaTheme="minorHAnsi" w:hAnsiTheme="minorHAnsi" w:cstheme="minorBidi"/>
      <w:caps/>
      <w:color w:val="E4003A"/>
      <w:sz w:val="72"/>
      <w:szCs w:val="22"/>
      <w:lang w:eastAsia="en-US"/>
    </w:rPr>
  </w:style>
  <w:style w:type="character" w:customStyle="1" w:styleId="Titel2Zchn">
    <w:name w:val="Titel 2 Zchn"/>
    <w:basedOn w:val="Absatz-Standardschriftart"/>
    <w:link w:val="Titel2"/>
    <w:uiPriority w:val="10"/>
    <w:rsid w:val="003E4F27"/>
    <w:rPr>
      <w:caps/>
      <w:color w:val="E4003A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eng\Briefe%20und%20Einladungen\2018%20Vorlagen%20TH\TH%20Teilnahmebest&#228;tig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9041EF918B444F9772472982E64F5F" ma:contentTypeVersion="12" ma:contentTypeDescription="Ein neues Dokument erstellen." ma:contentTypeScope="" ma:versionID="5431df10b160cca2d8c382dfa97d473c">
  <xsd:schema xmlns:xsd="http://www.w3.org/2001/XMLSchema" xmlns:xs="http://www.w3.org/2001/XMLSchema" xmlns:p="http://schemas.microsoft.com/office/2006/metadata/properties" xmlns:ns2="845ba726-4aaa-4e93-bec4-fb020baba1ef" xmlns:ns3="6e9c68af-8bb9-4c8e-acaa-c005a2bd5618" targetNamespace="http://schemas.microsoft.com/office/2006/metadata/properties" ma:root="true" ma:fieldsID="17d83703f2846298eec18ae54efef47c" ns2:_="" ns3:_="">
    <xsd:import namespace="845ba726-4aaa-4e93-bec4-fb020baba1ef"/>
    <xsd:import namespace="6e9c68af-8bb9-4c8e-acaa-c005a2bd5618"/>
    <xsd:element name="properties">
      <xsd:complexType>
        <xsd:sequence>
          <xsd:element name="documentManagement">
            <xsd:complexType>
              <xsd:all>
                <xsd:element ref="ns2:Formular_x0020__x002f__x0020_Vordrucke"/>
                <xsd:element ref="ns2:Vertraulichkeitsstufe"/>
                <xsd:element ref="ns3:_dlc_DocId" minOccurs="0"/>
                <xsd:element ref="ns3:_dlc_DocIdUrl" minOccurs="0"/>
                <xsd:element ref="ns3:_dlc_DocIdPersistId" minOccurs="0"/>
                <xsd:element ref="ns2:g_x00fc_ltig_x0020_f_x00fc_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ba726-4aaa-4e93-bec4-fb020baba1ef" elementFormDefault="qualified">
    <xsd:import namespace="http://schemas.microsoft.com/office/2006/documentManagement/types"/>
    <xsd:import namespace="http://schemas.microsoft.com/office/infopath/2007/PartnerControls"/>
    <xsd:element name="Formular_x0020__x002f__x0020_Vordrucke" ma:index="8" ma:displayName="Formular / Vordrucke" ma:format="Dropdown" ma:internalName="Formular_x0020__x002f__x0020_Vordrucke">
      <xsd:simpleType>
        <xsd:restriction base="dms:Choice">
          <xsd:enumeration value="----"/>
          <xsd:enumeration value="Arbeitssicherheit/Brandschutz/Gefahrstoffe"/>
          <xsd:enumeration value="Corporate Design / Werbung"/>
          <xsd:enumeration value="Finanzen"/>
          <xsd:enumeration value="IT"/>
          <xsd:enumeration value="Organisation allgemein"/>
          <xsd:enumeration value="Personal"/>
          <xsd:enumeration value="Studium/Lehre"/>
        </xsd:restriction>
      </xsd:simpleType>
    </xsd:element>
    <xsd:element name="Vertraulichkeitsstufe" ma:index="9" ma:displayName="Vertraulichkeitsstufe" ma:default="intern" ma:format="Dropdown" ma:internalName="Vertraulichkeitsstufe" ma:readOnly="false">
      <xsd:simpleType>
        <xsd:restriction base="dms:Choice">
          <xsd:enumeration value="intern"/>
          <xsd:enumeration value="öffentlich"/>
        </xsd:restriction>
      </xsd:simpleType>
    </xsd:element>
    <xsd:element name="g_x00fc_ltig_x0020_f_x00fc_r" ma:index="13" nillable="true" ma:displayName="gültig für" ma:default="alle Beschäftigten" ma:internalName="g_x00fc_ltig_x0020_f_x00fc_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ssenschaftl./nichtwissenschftl. Personal"/>
                    <xsd:enumeration value="ProfessorInnen/BeamtInnen"/>
                    <xsd:enumeration value="Lehrbeauftragte"/>
                    <xsd:enumeration value="alle Beschäftigte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68af-8bb9-4c8e-acaa-c005a2bd561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ular_x0020__x002f__x0020_Vordrucke xmlns="845ba726-4aaa-4e93-bec4-fb020baba1ef">Corporate Design / Werbung</Formular_x0020__x002f__x0020_Vordrucke>
    <Vertraulichkeitsstufe xmlns="845ba726-4aaa-4e93-bec4-fb020baba1ef">intern</Vertraulichkeitsstufe>
    <g_x00fc_ltig_x0020_f_x00fc_r xmlns="845ba726-4aaa-4e93-bec4-fb020baba1ef">
      <Value>alle Beschäftigten</Value>
    </g_x00fc_ltig_x0020_f_x00fc_r>
    <_dlc_DocId xmlns="6e9c68af-8bb9-4c8e-acaa-c005a2bd5618">DOCID-20-303</_dlc_DocId>
    <_dlc_DocIdUrl xmlns="6e9c68af-8bb9-4c8e-acaa-c005a2bd5618">
      <Url>https://intranet.fh-luebeck.de/dokumente/_layouts/15/DocIdRedir.aspx?ID=DOCID-20-303</Url>
      <Description>DOCID-20-303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1F93-32A7-47C5-8DF6-ACD16AD9B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ba726-4aaa-4e93-bec4-fb020baba1ef"/>
    <ds:schemaRef ds:uri="6e9c68af-8bb9-4c8e-acaa-c005a2bd5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2CC75-32E0-4818-9F36-F22A00042E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84208E-9CD6-4875-AE46-8370A60E32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DC45A0-279E-4027-8E3B-0DF89D50352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e9c68af-8bb9-4c8e-acaa-c005a2bd5618"/>
    <ds:schemaRef ds:uri="http://purl.org/dc/terms/"/>
    <ds:schemaRef ds:uri="845ba726-4aaa-4e93-bec4-fb020baba1e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F0A2D54-13F6-4F93-A36C-3C075101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 Teilnahmebestätigung</Template>
  <TotalTime>0</TotalTime>
  <Pages>4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Teilnahmebestätigung</vt:lpstr>
    </vt:vector>
  </TitlesOfParts>
  <Company>Technische Hochschule Lübeck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Teilnahmebestätigung</dc:title>
  <dc:subject/>
  <dc:creator>Peng, Lan</dc:creator>
  <cp:keywords/>
  <dc:description/>
  <cp:lastModifiedBy>Peng, Lan</cp:lastModifiedBy>
  <cp:revision>1</cp:revision>
  <cp:lastPrinted>2018-05-31T06:43:00Z</cp:lastPrinted>
  <dcterms:created xsi:type="dcterms:W3CDTF">2019-03-25T14:20:00Z</dcterms:created>
  <dcterms:modified xsi:type="dcterms:W3CDTF">2019-03-25T14:21:00Z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0x010100E19041EF918B444F9772472982E64F5F</vt:lpwstr>
  </property>
  <property fmtid="{D5CDD505-2E9C-101B-9397-08002B2CF9AE}" pid="3" name="_dlc_DocIdItemGuid">
    <vt:lpwstr>75cac130-cebf-42a3-a4f4-22c14d91b630</vt:lpwstr>
  </property>
</Properties>
</file>